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010469" w:rsidRDefault="00E00797" w:rsidP="005D277B">
      <w:pPr>
        <w:pStyle w:val="SCT"/>
        <w:rPr>
          <w:rStyle w:val="NAM"/>
        </w:rPr>
      </w:pPr>
      <w:bookmarkStart w:id="0" w:name="_GoBack"/>
      <w:bookmarkEnd w:id="0"/>
      <w:r w:rsidRPr="00010469">
        <w:t xml:space="preserve">SECTION </w:t>
      </w:r>
      <w:r w:rsidRPr="00010469">
        <w:rPr>
          <w:rStyle w:val="NUM"/>
        </w:rPr>
        <w:t>095123</w:t>
      </w:r>
      <w:r w:rsidRPr="00010469">
        <w:t xml:space="preserve"> – </w:t>
      </w:r>
      <w:r w:rsidRPr="00010469">
        <w:rPr>
          <w:rStyle w:val="NAM"/>
        </w:rPr>
        <w:t>PLAFONDS DE CARREAUX ACOUSTIQUES</w:t>
      </w:r>
      <w:r w:rsidRPr="00010469">
        <w:t xml:space="preserve"> DE MARQUE USG RADAR</w:t>
      </w:r>
      <w:r w:rsidRPr="00010469">
        <w:rPr>
          <w:vertAlign w:val="superscript"/>
        </w:rPr>
        <w:t>MC</w:t>
      </w:r>
      <w:r w:rsidRPr="00010469">
        <w:t xml:space="preserve"> CERAMIC</w:t>
      </w:r>
    </w:p>
    <w:p w:rsidR="005F699E" w:rsidRPr="00010469" w:rsidRDefault="005F699E" w:rsidP="005D277B">
      <w:pPr>
        <w:pStyle w:val="PRT"/>
        <w:numPr>
          <w:ilvl w:val="0"/>
          <w:numId w:val="0"/>
        </w:numPr>
        <w:pBdr>
          <w:top w:val="single" w:sz="8" w:space="0" w:color="C00000"/>
          <w:left w:val="single" w:sz="8" w:space="4" w:color="C00000"/>
          <w:right w:val="single" w:sz="8" w:space="4" w:color="C00000"/>
        </w:pBdr>
        <w:rPr>
          <w:color w:val="C00000"/>
          <w:sz w:val="20"/>
        </w:rPr>
      </w:pPr>
      <w:r w:rsidRPr="00010469">
        <w:rPr>
          <w:color w:val="C00000"/>
          <w:sz w:val="20"/>
        </w:rPr>
        <w:t>PRODUIT DE MARQUE USG RADAR</w:t>
      </w:r>
      <w:r w:rsidRPr="00010469">
        <w:rPr>
          <w:color w:val="C00000"/>
          <w:sz w:val="20"/>
          <w:vertAlign w:val="superscript"/>
        </w:rPr>
        <w:t>MC</w:t>
      </w:r>
      <w:r w:rsidRPr="00010469">
        <w:rPr>
          <w:color w:val="C00000"/>
          <w:sz w:val="20"/>
        </w:rPr>
        <w:t xml:space="preserve"> CERAMIC</w:t>
      </w:r>
    </w:p>
    <w:p w:rsidR="00C813A7" w:rsidRPr="00010469" w:rsidRDefault="00C813A7"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Rendement de la garantie de 30 ans ClimaPlus</w:t>
      </w:r>
      <w:r w:rsidRPr="00010469">
        <w:rPr>
          <w:color w:val="C00000"/>
          <w:sz w:val="20"/>
          <w:vertAlign w:val="superscript"/>
        </w:rPr>
        <w:t>MC</w:t>
      </w:r>
      <w:r w:rsidRPr="00010469">
        <w:rPr>
          <w:color w:val="C00000"/>
          <w:sz w:val="20"/>
        </w:rPr>
        <w:t xml:space="preserve">. </w:t>
      </w:r>
    </w:p>
    <w:p w:rsidR="005F699E" w:rsidRPr="00010469" w:rsidRDefault="005F699E"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100 % fibre minérale agglomérée sur céramique, résiste à l’humidité élevée, ainsi qu’aux vapeurs chimiques corrosives et à la vapeur.</w:t>
      </w:r>
    </w:p>
    <w:p w:rsidR="005F699E" w:rsidRPr="00010469" w:rsidRDefault="005F699E"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A subi avec succès les tests d’exposition à la vapeur et résiste aux utilisations les plus rigoureuses, par exemple dans les saunas et les bains turcs.</w:t>
      </w:r>
    </w:p>
    <w:p w:rsidR="005F699E" w:rsidRPr="00010469" w:rsidRDefault="005F699E"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Conforme aux normes de la garde côtière des États-Unis; convient aux utilisations marines soumises à une humidité élevée.</w:t>
      </w:r>
    </w:p>
    <w:p w:rsidR="009A2687" w:rsidRPr="00010469" w:rsidRDefault="009A2687"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Produit Firecode</w:t>
      </w:r>
      <w:r w:rsidRPr="00010469">
        <w:rPr>
          <w:color w:val="C00000"/>
          <w:sz w:val="20"/>
          <w:vertAlign w:val="superscript"/>
        </w:rPr>
        <w:t>MD</w:t>
      </w:r>
      <w:r w:rsidRPr="00010469">
        <w:rPr>
          <w:color w:val="C00000"/>
          <w:sz w:val="20"/>
        </w:rPr>
        <w:t xml:space="preserve"> conçu pour respecter les codes de sécurité des personnes</w:t>
      </w:r>
    </w:p>
    <w:p w:rsidR="005F699E" w:rsidRPr="00010469" w:rsidRDefault="005F699E" w:rsidP="005D277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10469">
        <w:rPr>
          <w:color w:val="C00000"/>
          <w:sz w:val="20"/>
        </w:rPr>
        <w:t>Motif non orienté</w:t>
      </w:r>
    </w:p>
    <w:p w:rsidR="005F699E" w:rsidRPr="00010469" w:rsidRDefault="005F699E" w:rsidP="005D277B">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010469">
        <w:rPr>
          <w:b/>
          <w:color w:val="C00000"/>
          <w:sz w:val="20"/>
        </w:rPr>
        <w:t>&lt;Insérer représentant de produit ici&gt;</w:t>
      </w:r>
      <w:r w:rsidRPr="00010469">
        <w:rPr>
          <w:color w:val="C00000"/>
          <w:sz w:val="20"/>
        </w:rPr>
        <w:t xml:space="preserve"> ou 1-800-874-4968 pour toute question technique.</w:t>
      </w:r>
    </w:p>
    <w:p w:rsidR="00CC317D" w:rsidRPr="00010469" w:rsidRDefault="00CC317D" w:rsidP="005D277B">
      <w:pPr>
        <w:suppressAutoHyphens/>
      </w:pPr>
    </w:p>
    <w:p w:rsidR="00CC317D" w:rsidRPr="00010469" w:rsidRDefault="005D277B" w:rsidP="005D277B">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010469">
        <w:rPr>
          <w:b/>
          <w:color w:val="0070C0"/>
        </w:rPr>
        <w:t>Note aux rédacteurs :</w:t>
      </w:r>
    </w:p>
    <w:p w:rsidR="00CC317D" w:rsidRPr="00010469" w:rsidRDefault="00CC317D" w:rsidP="005D277B">
      <w:pPr>
        <w:pStyle w:val="Sansinterligne"/>
        <w:pBdr>
          <w:top w:val="single" w:sz="4" w:space="1" w:color="auto"/>
          <w:left w:val="single" w:sz="4" w:space="4" w:color="auto"/>
          <w:bottom w:val="single" w:sz="4" w:space="1" w:color="auto"/>
          <w:right w:val="single" w:sz="4" w:space="4" w:color="auto"/>
        </w:pBdr>
        <w:suppressAutoHyphens/>
        <w:rPr>
          <w:color w:val="0070C0"/>
        </w:rPr>
      </w:pPr>
      <w:r w:rsidRPr="00010469">
        <w:rPr>
          <w:color w:val="0070C0"/>
        </w:rPr>
        <w:t>Ce document n'est pas conçu pour servir de spécification à lui seul. Il se veut une aide au rédacteur en vue d’utiliser le bon langage dans les sections suivantes de spécification recommandée :</w:t>
      </w:r>
    </w:p>
    <w:p w:rsidR="00CC317D" w:rsidRPr="00010469" w:rsidRDefault="00CC317D" w:rsidP="005D277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10469">
        <w:rPr>
          <w:color w:val="0070C0"/>
        </w:rPr>
        <w:t>09 51 13 Plafonds en panneaux acoustiques</w:t>
      </w:r>
    </w:p>
    <w:p w:rsidR="00CC317D" w:rsidRPr="00010469" w:rsidRDefault="00CC317D" w:rsidP="005D277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10469">
        <w:rPr>
          <w:color w:val="0070C0"/>
        </w:rPr>
        <w:t>09 51 23 Plafonds en carreaux acoustiques</w:t>
      </w:r>
    </w:p>
    <w:p w:rsidR="008754EE" w:rsidRPr="00010469" w:rsidRDefault="008754EE" w:rsidP="005D277B">
      <w:pPr>
        <w:pStyle w:val="ART"/>
        <w:numPr>
          <w:ilvl w:val="0"/>
          <w:numId w:val="0"/>
        </w:numPr>
      </w:pPr>
      <w:r w:rsidRPr="00010469">
        <w:t>2.3 CARREAUX ACOUSTIQUES</w:t>
      </w:r>
    </w:p>
    <w:p w:rsidR="0050272C" w:rsidRPr="00010469" w:rsidRDefault="0050272C" w:rsidP="005D277B">
      <w:pPr>
        <w:pStyle w:val="PR1"/>
        <w:rPr>
          <w:rStyle w:val="SAhyperlink"/>
          <w:color w:val="auto"/>
          <w:u w:val="none"/>
        </w:rPr>
      </w:pPr>
      <w:r w:rsidRPr="00010469">
        <w:rPr>
          <w:rStyle w:val="SAhyperlink"/>
          <w:color w:val="auto"/>
          <w:u w:val="none"/>
        </w:rPr>
        <w:t xml:space="preserve">Type de panneau acoustique </w:t>
      </w:r>
      <w:r w:rsidRPr="00010469">
        <w:rPr>
          <w:rStyle w:val="SAhyperlink"/>
          <w:b/>
          <w:color w:val="auto"/>
          <w:u w:val="none"/>
        </w:rPr>
        <w:t>&lt;INSÉRER DÉSIGNATION ICI&gt;</w:t>
      </w:r>
      <w:r w:rsidRPr="00010469">
        <w:rPr>
          <w:rStyle w:val="SAhyperlink"/>
          <w:color w:val="auto"/>
          <w:u w:val="none"/>
        </w:rPr>
        <w:t> :</w:t>
      </w:r>
    </w:p>
    <w:p w:rsidR="0050272C" w:rsidRPr="00010469" w:rsidRDefault="0050272C" w:rsidP="005D277B">
      <w:pPr>
        <w:pStyle w:val="PR2"/>
        <w:jc w:val="left"/>
      </w:pPr>
      <w:r w:rsidRPr="00010469">
        <w:rPr>
          <w:rStyle w:val="SAhyperlink"/>
          <w:color w:val="auto"/>
          <w:u w:val="none"/>
        </w:rPr>
        <w:t>Base du design : Sous réserve du respect des exigences du projet, le design est en fonction des caractéristiques suivantes : USG Interiors, LLC, « Radar Ceramic ».</w:t>
      </w:r>
    </w:p>
    <w:p w:rsidR="0050272C" w:rsidRPr="00010469" w:rsidRDefault="0050272C" w:rsidP="005D277B">
      <w:pPr>
        <w:pStyle w:val="PR2"/>
        <w:rPr>
          <w:rStyle w:val="SAhyperlink"/>
          <w:color w:val="auto"/>
          <w:u w:val="none"/>
        </w:rPr>
      </w:pPr>
      <w:r w:rsidRPr="00010469">
        <w:rPr>
          <w:rStyle w:val="SAhyperlink"/>
          <w:color w:val="auto"/>
          <w:u w:val="none"/>
        </w:rPr>
        <w:t>Classification : Fournir des panneaux de plafond conformes à la norme ASTM E 1264 pour le type, la formule et le motif comme suit :</w:t>
      </w:r>
    </w:p>
    <w:p w:rsidR="0050272C" w:rsidRPr="00010469" w:rsidRDefault="0050272C" w:rsidP="005D277B">
      <w:pPr>
        <w:pStyle w:val="PR3"/>
        <w:rPr>
          <w:rStyle w:val="SAhyperlink"/>
          <w:color w:val="auto"/>
          <w:u w:val="none"/>
        </w:rPr>
      </w:pPr>
      <w:r w:rsidRPr="00010469">
        <w:rPr>
          <w:rStyle w:val="SAhyperlink"/>
          <w:color w:val="auto"/>
          <w:u w:val="none"/>
        </w:rPr>
        <w:t>Type : XX, fibre minérale agglomérée avec fini céramique</w:t>
      </w:r>
    </w:p>
    <w:p w:rsidR="0050272C" w:rsidRPr="00010469" w:rsidRDefault="0050272C" w:rsidP="005D277B">
      <w:pPr>
        <w:pStyle w:val="PR3"/>
        <w:rPr>
          <w:rStyle w:val="SAhyperlink"/>
          <w:color w:val="auto"/>
          <w:u w:val="none"/>
        </w:rPr>
      </w:pPr>
      <w:r w:rsidRPr="00010469">
        <w:rPr>
          <w:rStyle w:val="SAhyperlink"/>
          <w:color w:val="auto"/>
          <w:u w:val="none"/>
        </w:rPr>
        <w:t>Forme : S.O.</w:t>
      </w:r>
    </w:p>
    <w:p w:rsidR="0050272C" w:rsidRPr="00010469" w:rsidRDefault="004025D2" w:rsidP="005D277B">
      <w:pPr>
        <w:pStyle w:val="PR3"/>
        <w:rPr>
          <w:rStyle w:val="SAhyperlink"/>
          <w:color w:val="auto"/>
          <w:u w:val="none"/>
        </w:rPr>
      </w:pPr>
      <w:r w:rsidRPr="00010469">
        <w:rPr>
          <w:rStyle w:val="SAhyperlink"/>
          <w:color w:val="auto"/>
          <w:u w:val="none"/>
        </w:rPr>
        <w:t>Motif : C, E et G, perforé, petits trous, texture fine et lisse</w:t>
      </w:r>
    </w:p>
    <w:p w:rsidR="00E00797" w:rsidRPr="00010469" w:rsidRDefault="00E00797" w:rsidP="005D277B">
      <w:pPr>
        <w:pStyle w:val="PR2"/>
      </w:pPr>
      <w:r w:rsidRPr="00010469">
        <w:t>Couleur : blanc mat 050.</w:t>
      </w:r>
    </w:p>
    <w:p w:rsidR="00E00797" w:rsidRPr="00010469" w:rsidRDefault="009C7D03" w:rsidP="005D277B">
      <w:pPr>
        <w:pStyle w:val="PR2"/>
      </w:pPr>
      <w:r w:rsidRPr="00010469">
        <w:t>RL : Pas moins de 0,82.</w:t>
      </w:r>
    </w:p>
    <w:p w:rsidR="00E00797" w:rsidRPr="00010469" w:rsidRDefault="00E00797" w:rsidP="005D277B">
      <w:pPr>
        <w:pStyle w:val="PR2"/>
      </w:pPr>
      <w:r w:rsidRPr="00010469">
        <w:t>CAS : Pas moins de 0,50.</w:t>
      </w:r>
    </w:p>
    <w:p w:rsidR="00E00797" w:rsidRPr="00010469" w:rsidRDefault="00E00797" w:rsidP="005D277B">
      <w:pPr>
        <w:pStyle w:val="PR2"/>
      </w:pPr>
      <w:r w:rsidRPr="00010469">
        <w:t>CAP : Pas moins de 40.</w:t>
      </w:r>
    </w:p>
    <w:p w:rsidR="00905C24" w:rsidRPr="00010469" w:rsidRDefault="00E00797" w:rsidP="005D277B">
      <w:pPr>
        <w:pStyle w:val="PR2"/>
      </w:pPr>
      <w:r w:rsidRPr="00010469">
        <w:t xml:space="preserve">Détails des bords/joints : </w:t>
      </w:r>
      <w:r w:rsidRPr="00010469">
        <w:rPr>
          <w:b/>
        </w:rPr>
        <w:t>[bord droit (SQ)].</w:t>
      </w:r>
    </w:p>
    <w:p w:rsidR="00EE3BD5" w:rsidRPr="00010469" w:rsidRDefault="009A2687" w:rsidP="005D277B">
      <w:pPr>
        <w:pStyle w:val="PR2"/>
      </w:pPr>
      <w:r w:rsidRPr="00010469">
        <w:t xml:space="preserve">Treillis de suspension/largeur </w:t>
      </w:r>
      <w:r w:rsidRPr="00010469">
        <w:rPr>
          <w:b/>
        </w:rPr>
        <w:t xml:space="preserve">[ZXLA] [AX] </w:t>
      </w:r>
      <w:r w:rsidRPr="00010469">
        <w:rPr>
          <w:b/>
          <w:color w:val="FF0000"/>
        </w:rPr>
        <w:t xml:space="preserve">15/16 po </w:t>
      </w:r>
      <w:r w:rsidRPr="00010469">
        <w:rPr>
          <w:rStyle w:val="SI"/>
          <w:b/>
        </w:rPr>
        <w:t>(24 mm).</w:t>
      </w:r>
    </w:p>
    <w:p w:rsidR="00E00797" w:rsidRPr="00010469" w:rsidRDefault="006943FC" w:rsidP="005D277B">
      <w:pPr>
        <w:pStyle w:val="PR2"/>
      </w:pPr>
      <w:r w:rsidRPr="00010469">
        <w:t xml:space="preserve">Épaisseur des panneaux : </w:t>
      </w:r>
      <w:r w:rsidRPr="00010469">
        <w:rPr>
          <w:rStyle w:val="IP"/>
        </w:rPr>
        <w:t>5/8 po</w:t>
      </w:r>
      <w:r w:rsidRPr="00010469">
        <w:rPr>
          <w:rStyle w:val="SI"/>
        </w:rPr>
        <w:t xml:space="preserve"> (15,8 mm).</w:t>
      </w:r>
    </w:p>
    <w:p w:rsidR="00E00797" w:rsidRPr="00010469" w:rsidRDefault="00E00797" w:rsidP="005D277B">
      <w:pPr>
        <w:pStyle w:val="PR2"/>
      </w:pPr>
      <w:r w:rsidRPr="00010469">
        <w:t xml:space="preserve">Taille modulaire : </w:t>
      </w:r>
      <w:r w:rsidRPr="00010469">
        <w:rPr>
          <w:b/>
        </w:rPr>
        <w:t>[</w:t>
      </w:r>
      <w:r w:rsidRPr="00010469">
        <w:rPr>
          <w:rStyle w:val="IP"/>
          <w:b/>
        </w:rPr>
        <w:t>24 x 24 po</w:t>
      </w:r>
      <w:r w:rsidRPr="00010469">
        <w:rPr>
          <w:rStyle w:val="SI"/>
          <w:b/>
        </w:rPr>
        <w:t xml:space="preserve"> (610 x 610 mm)</w:t>
      </w:r>
      <w:r w:rsidRPr="00010469">
        <w:rPr>
          <w:b/>
        </w:rPr>
        <w:t>] [</w:t>
      </w:r>
      <w:r w:rsidRPr="00010469">
        <w:rPr>
          <w:rStyle w:val="IP"/>
          <w:b/>
        </w:rPr>
        <w:t>24 x 48 po</w:t>
      </w:r>
      <w:r w:rsidRPr="00010469">
        <w:rPr>
          <w:rStyle w:val="SI"/>
          <w:b/>
        </w:rPr>
        <w:t xml:space="preserve"> (610 x 1 220 mm)</w:t>
      </w:r>
      <w:r w:rsidRPr="00010469">
        <w:rPr>
          <w:b/>
        </w:rPr>
        <w:t>]</w:t>
      </w:r>
      <w:r w:rsidRPr="00010469">
        <w:rPr>
          <w:rStyle w:val="SI"/>
          <w:b/>
        </w:rPr>
        <w:t xml:space="preserve"> </w:t>
      </w:r>
      <w:r w:rsidRPr="00010469">
        <w:rPr>
          <w:b/>
        </w:rPr>
        <w:t>[telle qu'elle est indiquée sur les plans] [telle qu'elle est indiquée dans un calendrier].</w:t>
      </w:r>
    </w:p>
    <w:p w:rsidR="00524422" w:rsidRPr="00010469" w:rsidRDefault="00524422" w:rsidP="005D277B">
      <w:pPr>
        <w:pStyle w:val="PR2"/>
      </w:pPr>
      <w:r w:rsidRPr="00010469">
        <w:t>Matières recyclées : 44 %.</w:t>
      </w:r>
    </w:p>
    <w:p w:rsidR="005F699E" w:rsidRPr="00010469" w:rsidRDefault="005F699E" w:rsidP="005D277B">
      <w:pPr>
        <w:pStyle w:val="PR2"/>
      </w:pPr>
      <w:r w:rsidRPr="00010469">
        <w:t>Émissions de COV : Satisfait aux critères de la section CA 01350, répond aux exigences CHPS des matériaux à faible émission.</w:t>
      </w:r>
    </w:p>
    <w:p w:rsidR="00792E26" w:rsidRPr="00010469" w:rsidRDefault="009A2687" w:rsidP="005D277B">
      <w:pPr>
        <w:pStyle w:val="PR2"/>
      </w:pPr>
      <w:r w:rsidRPr="00010469">
        <w:t xml:space="preserve">Caractéristiques des panneaux : </w:t>
      </w:r>
    </w:p>
    <w:p w:rsidR="00792E26" w:rsidRPr="00010469" w:rsidRDefault="009A2687" w:rsidP="005D277B">
      <w:pPr>
        <w:pStyle w:val="PR3"/>
      </w:pPr>
      <w:r w:rsidRPr="00010469">
        <w:t>Firecode</w:t>
      </w:r>
      <w:r w:rsidRPr="00010469">
        <w:rPr>
          <w:vertAlign w:val="superscript"/>
        </w:rPr>
        <w:t>MD</w:t>
      </w:r>
      <w:r w:rsidRPr="00010469">
        <w:t xml:space="preserve">, à indice de résistance au feu et conçu pour respecter les codes de sécurité des personnes. </w:t>
      </w:r>
    </w:p>
    <w:p w:rsidR="009A2687" w:rsidRPr="00010469" w:rsidRDefault="009A2687" w:rsidP="005D277B">
      <w:pPr>
        <w:pStyle w:val="PR3"/>
      </w:pPr>
      <w:r w:rsidRPr="00010469">
        <w:t>Fibre minérale agglomérée sur céramique, résiste à des conditions de chaleur et d’humidité extrêmes, ainsi qu’aux vapeurs chimiques corrosives et à la vapeur.</w:t>
      </w:r>
    </w:p>
    <w:p w:rsidR="009A2687" w:rsidRPr="00010469" w:rsidRDefault="009A2687" w:rsidP="005D277B">
      <w:pPr>
        <w:pStyle w:val="PR2"/>
      </w:pPr>
      <w:r w:rsidRPr="00010469">
        <w:lastRenderedPageBreak/>
        <w:t>Rendement de la garantie de 30 ans ClimaPlus</w:t>
      </w:r>
      <w:r w:rsidRPr="00010469">
        <w:rPr>
          <w:vertAlign w:val="superscript"/>
        </w:rPr>
        <w:t>MC</w:t>
      </w:r>
      <w:r w:rsidRPr="00010469">
        <w:t> : La face et l'endos du panneau ont reçu un additif antimicrobien à large spectre qui procure une résistance contre la prolifération de moisissures et de mildiou.</w:t>
      </w:r>
      <w:r w:rsidR="00810331" w:rsidRPr="00010469">
        <w:t xml:space="preserve"> </w:t>
      </w:r>
      <w:r w:rsidRPr="00010469">
        <w:t>Inclut la résistance à l'affaissement.</w:t>
      </w:r>
    </w:p>
    <w:p w:rsidR="00CC317D" w:rsidRPr="00010469" w:rsidRDefault="00CC317D" w:rsidP="005D277B">
      <w:pPr>
        <w:pStyle w:val="PR2"/>
        <w:numPr>
          <w:ilvl w:val="0"/>
          <w:numId w:val="0"/>
        </w:numPr>
        <w:ind w:left="1440"/>
      </w:pPr>
    </w:p>
    <w:p w:rsidR="00CC317D" w:rsidRPr="00010469" w:rsidRDefault="00F03747" w:rsidP="005D277B">
      <w:pPr>
        <w:pStyle w:val="Sansinterligne"/>
        <w:suppressAutoHyphens/>
        <w:rPr>
          <w:color w:val="FF0000"/>
        </w:rPr>
      </w:pPr>
      <w:r w:rsidRPr="00010469">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810331" w:rsidRPr="00010469">
        <w:rPr>
          <w:color w:val="C00000"/>
        </w:rPr>
        <w:t xml:space="preserve"> </w:t>
      </w:r>
      <w:r w:rsidRPr="00010469">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CC317D" w:rsidRPr="00010469"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9" w:rsidRPr="00010469" w:rsidRDefault="00DC30C9">
      <w:r w:rsidRPr="00010469">
        <w:separator/>
      </w:r>
    </w:p>
  </w:endnote>
  <w:endnote w:type="continuationSeparator" w:id="0">
    <w:p w:rsidR="00DC30C9" w:rsidRPr="00010469" w:rsidRDefault="00DC30C9">
      <w:r w:rsidRPr="000104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A2687" w:rsidRPr="00010469">
      <w:tc>
        <w:tcPr>
          <w:tcW w:w="7632" w:type="dxa"/>
        </w:tcPr>
        <w:p w:rsidR="009A2687" w:rsidRPr="00010469" w:rsidRDefault="009A2687">
          <w:pPr>
            <w:pStyle w:val="FTR"/>
          </w:pPr>
          <w:r w:rsidRPr="00010469">
            <w:rPr>
              <w:rStyle w:val="NAM"/>
              <w:b/>
              <w:color w:val="C00000"/>
            </w:rPr>
            <w:t>SPÉCIFICATION DE CARREAU DE PLAFOND</w:t>
          </w:r>
        </w:p>
      </w:tc>
      <w:tc>
        <w:tcPr>
          <w:tcW w:w="1872" w:type="dxa"/>
        </w:tcPr>
        <w:p w:rsidR="009A2687" w:rsidRPr="00010469" w:rsidRDefault="009A2687">
          <w:pPr>
            <w:pStyle w:val="RJUST"/>
          </w:pPr>
          <w:r w:rsidRPr="00010469">
            <w:rPr>
              <w:rStyle w:val="NUM"/>
            </w:rPr>
            <w:t>095123</w:t>
          </w:r>
          <w:r w:rsidRPr="00010469">
            <w:t xml:space="preserve"> – </w:t>
          </w:r>
          <w:r w:rsidR="00847BBF" w:rsidRPr="00010469">
            <w:fldChar w:fldCharType="begin"/>
          </w:r>
          <w:r w:rsidR="00847BBF" w:rsidRPr="00010469">
            <w:instrText xml:space="preserve"> PAGE </w:instrText>
          </w:r>
          <w:r w:rsidR="00847BBF" w:rsidRPr="00010469">
            <w:fldChar w:fldCharType="separate"/>
          </w:r>
          <w:r w:rsidR="00010469">
            <w:rPr>
              <w:noProof/>
            </w:rPr>
            <w:t>1</w:t>
          </w:r>
          <w:r w:rsidR="00847BBF" w:rsidRPr="00010469">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9" w:rsidRPr="00010469" w:rsidRDefault="00DC30C9">
      <w:r w:rsidRPr="00010469">
        <w:separator/>
      </w:r>
    </w:p>
  </w:footnote>
  <w:footnote w:type="continuationSeparator" w:id="0">
    <w:p w:rsidR="00DC30C9" w:rsidRPr="00010469" w:rsidRDefault="00DC30C9">
      <w:r w:rsidRPr="000104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BF" w:rsidRPr="00010469" w:rsidRDefault="009A2687" w:rsidP="00847BBF">
    <w:pPr>
      <w:pStyle w:val="HDR"/>
    </w:pPr>
    <w:r w:rsidRPr="00010469">
      <w:rPr>
        <w:rStyle w:val="CPR"/>
      </w:rPr>
      <w:t>© 2015 USG SC2713</w:t>
    </w:r>
    <w:r w:rsidRPr="00010469">
      <w:tab/>
      <w:t>15/07/2015</w:t>
    </w:r>
    <w:r w:rsidRPr="00010469">
      <w:tab/>
    </w:r>
    <w:r w:rsidRPr="00010469">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0469"/>
    <w:rsid w:val="00015CE0"/>
    <w:rsid w:val="00042982"/>
    <w:rsid w:val="00052EBF"/>
    <w:rsid w:val="00102174"/>
    <w:rsid w:val="00171859"/>
    <w:rsid w:val="001A65D9"/>
    <w:rsid w:val="00215CAB"/>
    <w:rsid w:val="00255A3F"/>
    <w:rsid w:val="00283B2F"/>
    <w:rsid w:val="002D1F72"/>
    <w:rsid w:val="00315623"/>
    <w:rsid w:val="003325A0"/>
    <w:rsid w:val="00336DA3"/>
    <w:rsid w:val="00356697"/>
    <w:rsid w:val="0039122F"/>
    <w:rsid w:val="003A15DB"/>
    <w:rsid w:val="003C708A"/>
    <w:rsid w:val="003E57EE"/>
    <w:rsid w:val="00401DF5"/>
    <w:rsid w:val="004025D2"/>
    <w:rsid w:val="004171A1"/>
    <w:rsid w:val="00463CE8"/>
    <w:rsid w:val="0050272C"/>
    <w:rsid w:val="00524422"/>
    <w:rsid w:val="005411E4"/>
    <w:rsid w:val="00557807"/>
    <w:rsid w:val="005658ED"/>
    <w:rsid w:val="00572ECB"/>
    <w:rsid w:val="005B0B47"/>
    <w:rsid w:val="005C24A9"/>
    <w:rsid w:val="005D277B"/>
    <w:rsid w:val="005D4487"/>
    <w:rsid w:val="005E55B4"/>
    <w:rsid w:val="005F699E"/>
    <w:rsid w:val="00606ADE"/>
    <w:rsid w:val="00610A0B"/>
    <w:rsid w:val="00675130"/>
    <w:rsid w:val="006943FC"/>
    <w:rsid w:val="006F4ED6"/>
    <w:rsid w:val="00750288"/>
    <w:rsid w:val="00792E26"/>
    <w:rsid w:val="007A7000"/>
    <w:rsid w:val="007C1ACA"/>
    <w:rsid w:val="007D3A34"/>
    <w:rsid w:val="00810331"/>
    <w:rsid w:val="008139DF"/>
    <w:rsid w:val="008311EF"/>
    <w:rsid w:val="00847BBF"/>
    <w:rsid w:val="008754EE"/>
    <w:rsid w:val="008D029D"/>
    <w:rsid w:val="008D1F64"/>
    <w:rsid w:val="008D3631"/>
    <w:rsid w:val="008E0EE2"/>
    <w:rsid w:val="00901BF1"/>
    <w:rsid w:val="00905C24"/>
    <w:rsid w:val="009966CB"/>
    <w:rsid w:val="009A2687"/>
    <w:rsid w:val="009C7D03"/>
    <w:rsid w:val="009D7DC2"/>
    <w:rsid w:val="009E149F"/>
    <w:rsid w:val="00A1740C"/>
    <w:rsid w:val="00A50852"/>
    <w:rsid w:val="00AA00DD"/>
    <w:rsid w:val="00AF521D"/>
    <w:rsid w:val="00B44077"/>
    <w:rsid w:val="00B5428F"/>
    <w:rsid w:val="00B945E8"/>
    <w:rsid w:val="00BE315D"/>
    <w:rsid w:val="00C813A7"/>
    <w:rsid w:val="00C83A6B"/>
    <w:rsid w:val="00CC317D"/>
    <w:rsid w:val="00CD3555"/>
    <w:rsid w:val="00D61E0C"/>
    <w:rsid w:val="00D76106"/>
    <w:rsid w:val="00D82422"/>
    <w:rsid w:val="00DC30C9"/>
    <w:rsid w:val="00E00797"/>
    <w:rsid w:val="00E22A99"/>
    <w:rsid w:val="00E27925"/>
    <w:rsid w:val="00E32072"/>
    <w:rsid w:val="00EE3BD5"/>
    <w:rsid w:val="00EF5B63"/>
    <w:rsid w:val="00F03747"/>
    <w:rsid w:val="00F25F4C"/>
    <w:rsid w:val="00FE76F4"/>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AFE23D-EDBB-4ACF-B096-EA53A09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5F699E"/>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494">
      <w:bodyDiv w:val="1"/>
      <w:marLeft w:val="0"/>
      <w:marRight w:val="0"/>
      <w:marTop w:val="0"/>
      <w:marBottom w:val="0"/>
      <w:divBdr>
        <w:top w:val="none" w:sz="0" w:space="0" w:color="auto"/>
        <w:left w:val="none" w:sz="0" w:space="0" w:color="auto"/>
        <w:bottom w:val="none" w:sz="0" w:space="0" w:color="auto"/>
        <w:right w:val="none" w:sz="0" w:space="0" w:color="auto"/>
      </w:divBdr>
    </w:div>
    <w:div w:id="237133959">
      <w:bodyDiv w:val="1"/>
      <w:marLeft w:val="0"/>
      <w:marRight w:val="0"/>
      <w:marTop w:val="0"/>
      <w:marBottom w:val="0"/>
      <w:divBdr>
        <w:top w:val="none" w:sz="0" w:space="0" w:color="auto"/>
        <w:left w:val="none" w:sz="0" w:space="0" w:color="auto"/>
        <w:bottom w:val="none" w:sz="0" w:space="0" w:color="auto"/>
        <w:right w:val="none" w:sz="0" w:space="0" w:color="auto"/>
      </w:divBdr>
    </w:div>
    <w:div w:id="16867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BA63A264</Template>
  <TotalTime>51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3815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Radar Céramic Spécification Architecturale (Français) - SC2713</dc:title>
  <dc:subject>Section 095123 - Plafonds de Carreaux Acoustiques de Marque USG Radar Céramic Spécification Architecturale (Français) - SC2713</dc:subject>
  <dc:creator>Colin N Craig</dc:creator>
  <cp:keywords>radar ceramic</cp:keywords>
  <cp:lastModifiedBy>Isabel, Josee</cp:lastModifiedBy>
  <cp:revision>14</cp:revision>
  <cp:lastPrinted>2015-03-02T12:42:00Z</cp:lastPrinted>
  <dcterms:created xsi:type="dcterms:W3CDTF">2015-04-30T15:44:00Z</dcterms:created>
  <dcterms:modified xsi:type="dcterms:W3CDTF">2016-10-05T20:27:00Z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1:56:34 PM</vt:lpwstr>
  </property>
</Properties>
</file>